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b/>
        </w:rPr>
      </w:pPr>
      <w:r w:rsidRPr="00D75292">
        <w:rPr>
          <w:b/>
        </w:rPr>
        <w:t>Согласие на обработку персональных данных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 https://</w:t>
      </w:r>
      <w:r>
        <w:rPr>
          <w:lang w:val="en-US"/>
        </w:rPr>
        <w:t>www</w:t>
      </w:r>
      <w:r w:rsidRPr="00D75292">
        <w:t>.</w:t>
      </w:r>
      <w:r>
        <w:rPr>
          <w:lang w:val="en-US"/>
        </w:rPr>
        <w:t>malyshbf</w:t>
      </w:r>
      <w:r w:rsidRPr="00D75292">
        <w:t>.</w:t>
      </w:r>
      <w:r>
        <w:rPr>
          <w:lang w:val="en-US"/>
        </w:rPr>
        <w:t>ru</w:t>
      </w:r>
      <w:r w:rsidRPr="00D75292">
        <w:t xml:space="preserve"> принимает настоящее Согласие на обработку персональных данных (далее – Согласие), размещенное по адресу http://</w:t>
      </w:r>
      <w:r>
        <w:rPr>
          <w:lang w:val="en-US"/>
        </w:rPr>
        <w:t>www</w:t>
      </w:r>
      <w:r w:rsidRPr="00D75292">
        <w:t>.</w:t>
      </w:r>
      <w:r>
        <w:rPr>
          <w:lang w:val="en-US"/>
        </w:rPr>
        <w:t>malyshbf</w:t>
      </w:r>
      <w:r w:rsidRPr="00D75292">
        <w:t>.</w:t>
      </w:r>
      <w:r>
        <w:rPr>
          <w:lang w:val="en-US"/>
        </w:rPr>
        <w:t>ru</w:t>
      </w:r>
      <w:r w:rsidRPr="00D75292">
        <w:t>/personal-data-usage-terms.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 xml:space="preserve">Принятием Согласия является подтверждение факта согласия Пользователя со всеми пунктами Согласия. Пользователь дает свое согласие организации «Благотворительный Фонд </w:t>
      </w:r>
      <w:r>
        <w:t>поддержки детей и семьи «Малыш» которой принадлежит сайт http</w:t>
      </w:r>
      <w:r w:rsidRPr="00D75292">
        <w:t>://</w:t>
      </w:r>
      <w:r>
        <w:rPr>
          <w:lang w:val="en-US"/>
        </w:rPr>
        <w:t>www</w:t>
      </w:r>
      <w:r w:rsidRPr="00D75292">
        <w:t>.</w:t>
      </w:r>
      <w:r>
        <w:rPr>
          <w:lang w:val="en-US"/>
        </w:rPr>
        <w:t>malyshbf</w:t>
      </w:r>
      <w:r w:rsidRPr="00D75292">
        <w:t>.</w:t>
      </w:r>
      <w:r>
        <w:rPr>
          <w:lang w:val="en-US"/>
        </w:rPr>
        <w:t>ru</w:t>
      </w:r>
      <w:r w:rsidRPr="00D75292">
        <w:t xml:space="preserve"> на обработку своих персональных данных со следующими условиями:</w:t>
      </w:r>
    </w:p>
    <w:p w:rsidR="00842387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D75292"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 w:rsidRPr="00D75292">
        <w:br/>
        <w:t>Согласие дается на обработку следующих персональных данных (не являющимися специальными или биометрическими):</w:t>
      </w:r>
    </w:p>
    <w:p w:rsidR="00842387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D75292">
        <w:t xml:space="preserve"> фамилия, имя, отчество;</w:t>
      </w:r>
    </w:p>
    <w:p w:rsidR="00842387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D75292">
        <w:t xml:space="preserve"> адрес(а) электронной почты;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D75292">
        <w:t xml:space="preserve"> иные данные, предоставляемые Пользователем.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>Персональные данные пользователя не являются общедоступными.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>1. Целью обработки персональных данных является предоставление полного доступа к функционалу сайта http://</w:t>
      </w:r>
      <w:r>
        <w:rPr>
          <w:lang w:val="en-US"/>
        </w:rPr>
        <w:t>www</w:t>
      </w:r>
      <w:r w:rsidRPr="00D75292">
        <w:t>.</w:t>
      </w:r>
      <w:r>
        <w:rPr>
          <w:lang w:val="en-US"/>
        </w:rPr>
        <w:t>malyshbf</w:t>
      </w:r>
      <w:r w:rsidRPr="00D75292">
        <w:t>.</w:t>
      </w:r>
      <w:r>
        <w:rPr>
          <w:lang w:val="en-US"/>
        </w:rPr>
        <w:t>ru</w:t>
      </w:r>
      <w:r w:rsidRPr="00D75292">
        <w:t>.</w:t>
      </w:r>
    </w:p>
    <w:p w:rsidR="00842387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D75292">
        <w:t>2. Основанием для сбора, обработки и хранения персональных данных являются:</w:t>
      </w:r>
    </w:p>
    <w:p w:rsidR="00842387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D75292">
        <w:t xml:space="preserve"> Ст. 23, 24 Конституции Российской Федерации;</w:t>
      </w:r>
    </w:p>
    <w:p w:rsidR="00842387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D75292">
        <w:t xml:space="preserve"> Ст. 2, 5, 6, 7, 9, 18–22 Федерального закона от 27.07.06 года №152-ФЗ «О персональных данных»;</w:t>
      </w:r>
    </w:p>
    <w:p w:rsidR="00842387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D75292">
        <w:t xml:space="preserve"> Ст. 18 Федерального закона от 13.03.06 года № 38-ФЗ «О рекламе»;</w:t>
      </w:r>
    </w:p>
    <w:p w:rsidR="00842387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D75292">
        <w:t xml:space="preserve"> Устав Благотворительн</w:t>
      </w:r>
      <w:r>
        <w:t>ого</w:t>
      </w:r>
      <w:r w:rsidRPr="00D75292">
        <w:t xml:space="preserve"> Фонд</w:t>
      </w:r>
      <w:r>
        <w:t>а</w:t>
      </w:r>
      <w:r w:rsidRPr="00D75292">
        <w:t xml:space="preserve"> </w:t>
      </w:r>
      <w:r>
        <w:t>поддержки детей и семьи «Малыш»</w:t>
      </w:r>
      <w:r w:rsidRPr="00D75292">
        <w:t>;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D75292">
        <w:t xml:space="preserve"> </w:t>
      </w:r>
      <w:r>
        <w:t>Положение о персональных</w:t>
      </w:r>
      <w:r w:rsidRPr="00D75292">
        <w:t xml:space="preserve"> данных.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>3. В ходе обработки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>5. Пользователь подтверждает, что указанные им персональные данные принадлежат лично ему.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 xml:space="preserve">6. Персональные данные хранятся и обрабатываются до </w:t>
      </w:r>
      <w:r>
        <w:t xml:space="preserve">момента ликвидации </w:t>
      </w:r>
      <w:r w:rsidRPr="00D75292">
        <w:t>Благотворительн</w:t>
      </w:r>
      <w:r>
        <w:t>ого</w:t>
      </w:r>
      <w:r w:rsidRPr="00D75292">
        <w:t xml:space="preserve"> Фонд</w:t>
      </w:r>
      <w:r>
        <w:t>а</w:t>
      </w:r>
      <w:r w:rsidRPr="00D75292">
        <w:t xml:space="preserve"> </w:t>
      </w:r>
      <w:r>
        <w:t xml:space="preserve">поддержки детей и семьи «Малыш». </w:t>
      </w:r>
      <w:r w:rsidRPr="00D75292">
        <w:t xml:space="preserve">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>7. Пользователь согласен на получение информацион</w:t>
      </w:r>
      <w:r>
        <w:t>ных сообщений с сайта http</w:t>
      </w:r>
      <w:r w:rsidRPr="00D75292">
        <w:t>://</w:t>
      </w:r>
      <w:r>
        <w:rPr>
          <w:lang w:val="en-US"/>
        </w:rPr>
        <w:t>www</w:t>
      </w:r>
      <w:r w:rsidRPr="00D75292">
        <w:t>.</w:t>
      </w:r>
      <w:r>
        <w:rPr>
          <w:lang w:val="en-US"/>
        </w:rPr>
        <w:t>malyshbf</w:t>
      </w:r>
      <w:r w:rsidRPr="00D75292">
        <w:t>.</w:t>
      </w:r>
      <w:r>
        <w:rPr>
          <w:lang w:val="en-US"/>
        </w:rPr>
        <w:t>ru</w:t>
      </w:r>
      <w:r>
        <w:t>.</w:t>
      </w:r>
      <w:r w:rsidRPr="00D75292">
        <w:t xml:space="preserve"> Персональные данные обрабатываются до отписки Пользователя от получения информационных сообщений.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 xml:space="preserve">8. Согласие может быть отозвано Пользователем либо его законным представителем, путем направления Отзыва согласия на электронную почту – </w:t>
      </w:r>
      <w:r>
        <w:rPr>
          <w:lang w:val="en-US"/>
        </w:rPr>
        <w:t>info</w:t>
      </w:r>
      <w:r w:rsidRPr="00D75292">
        <w:t>@</w:t>
      </w:r>
      <w:r>
        <w:rPr>
          <w:lang w:val="en-US"/>
        </w:rPr>
        <w:t>malyshbf</w:t>
      </w:r>
      <w:r w:rsidRPr="00D75292">
        <w:t>.ru с пометкой «Отзыв согласия на обработку персональных данных». В случае отзыва Пользователем согласия на обработку персональных данных Благотворительн</w:t>
      </w:r>
      <w:r>
        <w:t>ый</w:t>
      </w:r>
      <w:r w:rsidRPr="00D75292">
        <w:t xml:space="preserve"> Фонд </w:t>
      </w:r>
      <w:r>
        <w:t xml:space="preserve">поддержки детей и семьи «Малыш». </w:t>
      </w:r>
      <w:r w:rsidRPr="00D75292">
        <w:t xml:space="preserve">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</w:t>
      </w:r>
      <w:r>
        <w:t>й версии функционала сайта http</w:t>
      </w:r>
      <w:r w:rsidRPr="00D75292">
        <w:t>://</w:t>
      </w:r>
      <w:r>
        <w:rPr>
          <w:lang w:val="en-US"/>
        </w:rPr>
        <w:t>www</w:t>
      </w:r>
      <w:r w:rsidRPr="00D75292">
        <w:t>.</w:t>
      </w:r>
      <w:r>
        <w:rPr>
          <w:lang w:val="en-US"/>
        </w:rPr>
        <w:t>malyshbf</w:t>
      </w:r>
      <w:r w:rsidRPr="00D75292">
        <w:t>.</w:t>
      </w:r>
      <w:r>
        <w:rPr>
          <w:lang w:val="en-US"/>
        </w:rPr>
        <w:t>ru</w:t>
      </w:r>
      <w:r w:rsidRPr="00D75292">
        <w:t>.</w:t>
      </w:r>
    </w:p>
    <w:p w:rsidR="00842387" w:rsidRPr="00D75292" w:rsidRDefault="00842387" w:rsidP="00D7529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D75292"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842387" w:rsidRPr="004A6A72" w:rsidRDefault="00842387" w:rsidP="004A6A72">
      <w:pPr>
        <w:rPr>
          <w:rFonts w:ascii="Times New Roman" w:hAnsi="Times New Roman"/>
          <w:sz w:val="24"/>
          <w:szCs w:val="24"/>
        </w:rPr>
      </w:pPr>
      <w:r w:rsidRPr="004A6A72">
        <w:rPr>
          <w:rFonts w:ascii="Times New Roman" w:hAnsi="Times New Roman"/>
          <w:sz w:val="24"/>
          <w:szCs w:val="24"/>
        </w:rPr>
        <w:t>10. Место нахождения организации Благотворительного Фонда поддержки детей и семьи «Малыш».  в соответствии с учредительными документами: 108841, г.Москва г.Троицк, М-н «В», дом 55, пом.1, к.19</w:t>
      </w:r>
    </w:p>
    <w:p w:rsidR="00842387" w:rsidRPr="00D75292" w:rsidRDefault="00842387" w:rsidP="004A6A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42387" w:rsidRPr="00D75292" w:rsidSect="00B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92"/>
    <w:rsid w:val="004A6A72"/>
    <w:rsid w:val="00842387"/>
    <w:rsid w:val="008B3299"/>
    <w:rsid w:val="00B921A6"/>
    <w:rsid w:val="00BC23CF"/>
    <w:rsid w:val="00BD153C"/>
    <w:rsid w:val="00D7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567</Words>
  <Characters>3237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Татьяна</dc:creator>
  <cp:keywords/>
  <dc:description/>
  <cp:lastModifiedBy>sbg</cp:lastModifiedBy>
  <cp:revision>2</cp:revision>
  <dcterms:created xsi:type="dcterms:W3CDTF">2017-12-05T16:13:00Z</dcterms:created>
  <dcterms:modified xsi:type="dcterms:W3CDTF">2017-12-05T16:13:00Z</dcterms:modified>
</cp:coreProperties>
</file>